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B4" w:rsidRDefault="00495BB4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495BB4" w:rsidRDefault="00495BB4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495BB4" w:rsidRDefault="00495BB4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495BB4" w:rsidRDefault="00495BB4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495BB4" w:rsidRDefault="00495BB4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495BB4" w:rsidRDefault="00495BB4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05300">
        <w:rPr>
          <w:rFonts w:ascii="Monotype Corsiva" w:hAnsi="Monotype Corsiva"/>
          <w:sz w:val="40"/>
          <w:szCs w:val="40"/>
        </w:rPr>
        <w:t>L’HOMMAGE</w:t>
      </w:r>
    </w:p>
    <w:p w:rsidR="00705300" w:rsidRDefault="00705300" w:rsidP="00705300">
      <w:pPr>
        <w:spacing w:after="0"/>
        <w:rPr>
          <w:rFonts w:ascii="Monotype Corsiva" w:hAnsi="Monotype Corsiva"/>
        </w:rPr>
      </w:pPr>
    </w:p>
    <w:p w:rsidR="001D254F" w:rsidRPr="00705300" w:rsidRDefault="001D254F" w:rsidP="00705300">
      <w:pPr>
        <w:spacing w:after="0"/>
        <w:rPr>
          <w:rFonts w:ascii="Monotype Corsiva" w:hAnsi="Monotype Corsiva"/>
        </w:rPr>
      </w:pP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Tu as rejoint un monde peuplé d’arbres et de fleurs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Univers de repos où dorment bien des cœurs.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Tu as franchi le ruisseau pour rejoindre les âmes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Et tu laisses en nous un océan de larmes.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Mais tu laisses avant tout une grande lumière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Irradiant de tendresse le soleil et la mer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Car ton regard enfin nous parle de l’Amour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De la vie, des valeurs, de la beauté du jour.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La vie d’un être c’est parfois tellement beau</w:t>
      </w:r>
    </w:p>
    <w:p w:rsidR="00705300" w:rsidRP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5300">
        <w:rPr>
          <w:rFonts w:ascii="Monotype Corsiva" w:hAnsi="Monotype Corsiva"/>
          <w:sz w:val="36"/>
          <w:szCs w:val="36"/>
        </w:rPr>
        <w:t>Qu’il fallait de rendre hommage ne fût-ce qu’avec les mots.</w:t>
      </w:r>
    </w:p>
    <w:p w:rsidR="00705300" w:rsidRDefault="00705300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495BB4" w:rsidRPr="00705300" w:rsidRDefault="00495BB4" w:rsidP="00495BB4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5300" w:rsidRPr="00495BB4" w:rsidRDefault="00705300" w:rsidP="00495BB4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495BB4">
        <w:rPr>
          <w:rFonts w:ascii="Monotype Corsiva" w:hAnsi="Monotype Corsiva"/>
          <w:sz w:val="32"/>
          <w:szCs w:val="32"/>
        </w:rPr>
        <w:t>Chantal Fournier-Valois</w:t>
      </w:r>
    </w:p>
    <w:sectPr w:rsidR="00705300" w:rsidRPr="00495BB4" w:rsidSect="0018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compat/>
  <w:rsids>
    <w:rsidRoot w:val="001D254F"/>
    <w:rsid w:val="000E2E9F"/>
    <w:rsid w:val="00186095"/>
    <w:rsid w:val="001D254F"/>
    <w:rsid w:val="00495BB4"/>
    <w:rsid w:val="00705300"/>
    <w:rsid w:val="00E7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GANISATION%20CEREMONIE\TEXTES%20DE%20CEREMONIE\POUR%20TOUS\L'HOMMAG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L'HOMMAGE</Template>
  <TotalTime>3</TotalTime>
  <Pages>1</Pages>
  <Words>80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Christ</dc:creator>
  <cp:lastModifiedBy>Annie Christ</cp:lastModifiedBy>
  <cp:revision>2</cp:revision>
  <dcterms:created xsi:type="dcterms:W3CDTF">2013-09-28T15:36:00Z</dcterms:created>
  <dcterms:modified xsi:type="dcterms:W3CDTF">2013-09-29T19:28:00Z</dcterms:modified>
</cp:coreProperties>
</file>